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9" w:rsidRDefault="00544D80">
      <w:pPr>
        <w:spacing w:line="480" w:lineRule="exact"/>
        <w:jc w:val="left"/>
        <w:rPr>
          <w:rFonts w:ascii="黑体" w:eastAsia="黑体" w:hAnsi="宋体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szCs w:val="32"/>
        </w:rPr>
        <w:t>附件</w:t>
      </w:r>
      <w:r>
        <w:rPr>
          <w:rFonts w:ascii="黑体" w:eastAsia="黑体" w:hAnsi="宋体" w:hint="eastAsia"/>
          <w:szCs w:val="32"/>
        </w:rPr>
        <w:t>2</w:t>
      </w:r>
    </w:p>
    <w:p w:rsidR="00EE0CE9" w:rsidRDefault="00EE0CE9">
      <w:pPr>
        <w:spacing w:line="240" w:lineRule="exact"/>
        <w:jc w:val="left"/>
        <w:rPr>
          <w:rFonts w:ascii="黑体" w:eastAsia="黑体" w:hAnsi="宋体"/>
          <w:szCs w:val="32"/>
        </w:rPr>
      </w:pPr>
    </w:p>
    <w:p w:rsidR="00EE0CE9" w:rsidRDefault="00544D80">
      <w:pPr>
        <w:spacing w:line="420" w:lineRule="exact"/>
        <w:jc w:val="center"/>
        <w:rPr>
          <w:rFonts w:ascii="Calibri" w:eastAsia="黑体" w:hAnsi="Calibri"/>
          <w:b/>
          <w:szCs w:val="32"/>
        </w:rPr>
      </w:pPr>
      <w:r>
        <w:rPr>
          <w:rFonts w:ascii="Calibri" w:eastAsia="黑体" w:hAnsi="Calibri"/>
          <w:b/>
          <w:szCs w:val="32"/>
        </w:rPr>
        <w:t>20</w:t>
      </w:r>
      <w:r>
        <w:rPr>
          <w:rFonts w:ascii="Calibri" w:eastAsia="黑体" w:hAnsi="Calibri" w:hint="eastAsia"/>
          <w:b/>
          <w:szCs w:val="32"/>
        </w:rPr>
        <w:t>20</w:t>
      </w:r>
      <w:r>
        <w:rPr>
          <w:rFonts w:ascii="Calibri" w:eastAsia="黑体" w:hAnsi="Calibri" w:hint="eastAsia"/>
          <w:b/>
          <w:szCs w:val="32"/>
        </w:rPr>
        <w:t>年宣传</w:t>
      </w:r>
      <w:r>
        <w:rPr>
          <w:rFonts w:ascii="Calibri" w:eastAsia="黑体" w:hAnsi="Calibri" w:hint="eastAsia"/>
          <w:b/>
          <w:szCs w:val="32"/>
        </w:rPr>
        <w:t>科普</w:t>
      </w:r>
      <w:r>
        <w:rPr>
          <w:rFonts w:ascii="Calibri" w:eastAsia="黑体" w:hAnsi="Calibri" w:hint="eastAsia"/>
          <w:b/>
          <w:szCs w:val="32"/>
        </w:rPr>
        <w:t>工作目标任务分解表</w:t>
      </w:r>
    </w:p>
    <w:tbl>
      <w:tblPr>
        <w:tblpPr w:leftFromText="180" w:rightFromText="180" w:vertAnchor="page" w:horzAnchor="margin" w:tblpXSpec="center" w:tblpY="2611"/>
        <w:tblW w:w="9844" w:type="dxa"/>
        <w:tblLayout w:type="fixed"/>
        <w:tblLook w:val="04A0" w:firstRow="1" w:lastRow="0" w:firstColumn="1" w:lastColumn="0" w:noHBand="0" w:noVBand="1"/>
      </w:tblPr>
      <w:tblGrid>
        <w:gridCol w:w="1715"/>
        <w:gridCol w:w="3463"/>
        <w:gridCol w:w="4666"/>
      </w:tblGrid>
      <w:tr w:rsidR="00EE0CE9">
        <w:trPr>
          <w:trHeight w:val="69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单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位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中国气象报、中国局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CMA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网、省级以上地方媒体发稿篇数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省局门户网站发稿篇数（包括信息公开栏目）</w:t>
            </w:r>
          </w:p>
        </w:tc>
      </w:tr>
      <w:tr w:rsidR="00EE0CE9">
        <w:trPr>
          <w:trHeight w:val="56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各市州局</w:t>
            </w:r>
          </w:p>
        </w:tc>
        <w:tc>
          <w:tcPr>
            <w:tcW w:w="8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在中国气象报、中国局</w:t>
            </w:r>
            <w:r>
              <w:rPr>
                <w:rFonts w:ascii="仿宋_GB2312" w:hAnsi="宋体" w:hint="eastAsia"/>
                <w:sz w:val="24"/>
                <w:szCs w:val="24"/>
              </w:rPr>
              <w:t>CMA</w:t>
            </w:r>
            <w:r>
              <w:rPr>
                <w:rFonts w:ascii="仿宋_GB2312" w:hAnsi="宋体" w:hint="eastAsia"/>
                <w:sz w:val="24"/>
                <w:szCs w:val="24"/>
              </w:rPr>
              <w:t>网等省级以上媒体发稿数不低于台站数×</w:t>
            </w:r>
            <w:r>
              <w:rPr>
                <w:rFonts w:ascii="仿宋_GB2312" w:hAnsi="宋体" w:hint="eastAsia"/>
                <w:sz w:val="24"/>
                <w:szCs w:val="24"/>
              </w:rPr>
              <w:t>3.5</w:t>
            </w:r>
            <w:r>
              <w:rPr>
                <w:rFonts w:ascii="仿宋_GB2312" w:hAnsi="宋体" w:hint="eastAsia"/>
                <w:sz w:val="24"/>
                <w:szCs w:val="24"/>
              </w:rPr>
              <w:t>（篇）</w:t>
            </w:r>
          </w:p>
        </w:tc>
      </w:tr>
      <w:tr w:rsidR="00EE0CE9">
        <w:trPr>
          <w:trHeight w:val="56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办公室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完成中国局下达的目标任务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随时报道省局重大活动</w:t>
            </w:r>
          </w:p>
        </w:tc>
      </w:tr>
      <w:tr w:rsidR="00EE0CE9">
        <w:trPr>
          <w:trHeight w:val="56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减灾处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10</w:t>
            </w:r>
            <w:r>
              <w:rPr>
                <w:rFonts w:ascii="仿宋_GB2312" w:hAnsi="宋体" w:hint="eastAsia"/>
                <w:sz w:val="24"/>
                <w:szCs w:val="24"/>
              </w:rPr>
              <w:t>（平均每个月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48</w:t>
            </w:r>
            <w:r>
              <w:rPr>
                <w:rFonts w:ascii="仿宋_GB2312" w:hAnsi="宋体" w:hint="eastAsia"/>
                <w:sz w:val="24"/>
                <w:szCs w:val="24"/>
              </w:rPr>
              <w:t>（平均每周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</w:tr>
      <w:tr w:rsidR="00EE0CE9">
        <w:trPr>
          <w:trHeight w:val="56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科技处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10</w:t>
            </w:r>
            <w:r>
              <w:rPr>
                <w:rFonts w:ascii="仿宋_GB2312" w:hAnsi="宋体" w:hint="eastAsia"/>
                <w:sz w:val="24"/>
                <w:szCs w:val="24"/>
              </w:rPr>
              <w:t>（平均每个月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36</w:t>
            </w:r>
            <w:r>
              <w:rPr>
                <w:rFonts w:ascii="仿宋_GB2312" w:hAnsi="宋体" w:hint="eastAsia"/>
                <w:sz w:val="24"/>
                <w:szCs w:val="24"/>
              </w:rPr>
              <w:t>（平均每周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</w:tr>
      <w:tr w:rsidR="00EE0CE9">
        <w:trPr>
          <w:trHeight w:val="56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观测处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个月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24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周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</w:tr>
      <w:tr w:rsidR="00EE0CE9">
        <w:trPr>
          <w:trHeight w:val="5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人事处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个月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24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周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</w:tr>
      <w:tr w:rsidR="00EE0CE9">
        <w:trPr>
          <w:trHeight w:val="5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法规处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个月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24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周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</w:tr>
      <w:tr w:rsidR="00EE0CE9">
        <w:trPr>
          <w:trHeight w:val="5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党委办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个月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24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周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</w:tr>
      <w:tr w:rsidR="00EE0CE9">
        <w:trPr>
          <w:trHeight w:val="5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纪检办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24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周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</w:tr>
      <w:tr w:rsidR="00EE0CE9">
        <w:trPr>
          <w:trHeight w:val="5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计财处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24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周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</w:tr>
      <w:tr w:rsidR="00EE0CE9">
        <w:trPr>
          <w:trHeight w:val="5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离退办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24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周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</w:tr>
      <w:tr w:rsidR="00EE0CE9">
        <w:trPr>
          <w:trHeight w:val="5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中心台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10</w:t>
            </w:r>
            <w:r>
              <w:rPr>
                <w:rFonts w:ascii="仿宋_GB2312" w:hAnsi="宋体" w:hint="eastAsia"/>
                <w:sz w:val="24"/>
                <w:szCs w:val="24"/>
              </w:rPr>
              <w:t>（平均每个月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24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周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</w:tr>
      <w:tr w:rsidR="00EE0CE9">
        <w:trPr>
          <w:trHeight w:val="5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气候中心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10</w:t>
            </w:r>
            <w:r>
              <w:rPr>
                <w:rFonts w:ascii="仿宋_GB2312" w:hAnsi="宋体" w:hint="eastAsia"/>
                <w:sz w:val="24"/>
                <w:szCs w:val="24"/>
              </w:rPr>
              <w:t>（平均每个月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24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周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</w:tr>
      <w:tr w:rsidR="00EE0CE9">
        <w:trPr>
          <w:trHeight w:val="5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干旱所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10</w:t>
            </w:r>
            <w:r>
              <w:rPr>
                <w:rFonts w:ascii="仿宋_GB2312" w:hAnsi="宋体" w:hint="eastAsia"/>
                <w:sz w:val="24"/>
                <w:szCs w:val="24"/>
              </w:rPr>
              <w:t>（平均每个月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24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周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</w:tr>
      <w:tr w:rsidR="00EE0CE9">
        <w:trPr>
          <w:trHeight w:val="5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气象服务中心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10</w:t>
            </w:r>
            <w:r>
              <w:rPr>
                <w:rFonts w:ascii="仿宋_GB2312" w:hAnsi="宋体" w:hint="eastAsia"/>
                <w:sz w:val="24"/>
                <w:szCs w:val="24"/>
              </w:rPr>
              <w:t>（平均每个月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24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周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</w:tr>
      <w:tr w:rsidR="00EE0CE9">
        <w:trPr>
          <w:trHeight w:val="5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信息中心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个月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24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周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</w:tr>
      <w:tr w:rsidR="00EE0CE9">
        <w:trPr>
          <w:trHeight w:val="5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人影办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个月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24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周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</w:tr>
      <w:tr w:rsidR="00EE0CE9">
        <w:trPr>
          <w:trHeight w:val="5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甘肃分院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24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周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</w:tr>
      <w:tr w:rsidR="00EE0CE9">
        <w:trPr>
          <w:trHeight w:val="5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机关服务中心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E9" w:rsidRDefault="00544D80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24</w:t>
            </w:r>
            <w:r>
              <w:rPr>
                <w:rFonts w:ascii="仿宋_GB2312" w:hAnsi="宋体" w:hint="eastAsia"/>
                <w:sz w:val="24"/>
                <w:szCs w:val="24"/>
              </w:rPr>
              <w:t>（平均每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周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篇）</w:t>
            </w:r>
          </w:p>
        </w:tc>
      </w:tr>
    </w:tbl>
    <w:p w:rsidR="00EE0CE9" w:rsidRDefault="00EE0CE9">
      <w:pPr>
        <w:snapToGrid w:val="0"/>
        <w:spacing w:line="600" w:lineRule="exact"/>
        <w:ind w:rightChars="400" w:right="1280"/>
        <w:rPr>
          <w:rFonts w:ascii="Calibri" w:hAnsi="Calibri"/>
          <w:spacing w:val="-6"/>
        </w:rPr>
      </w:pPr>
    </w:p>
    <w:p w:rsidR="00EE0CE9" w:rsidRDefault="00EE0CE9"/>
    <w:sectPr w:rsidR="00EE0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80" w:rsidRDefault="00544D80" w:rsidP="00544D80">
      <w:pPr>
        <w:spacing w:line="240" w:lineRule="auto"/>
      </w:pPr>
      <w:r>
        <w:separator/>
      </w:r>
    </w:p>
  </w:endnote>
  <w:endnote w:type="continuationSeparator" w:id="0">
    <w:p w:rsidR="00544D80" w:rsidRDefault="00544D80" w:rsidP="00544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80" w:rsidRDefault="00544D80" w:rsidP="00544D80">
      <w:pPr>
        <w:spacing w:line="240" w:lineRule="auto"/>
      </w:pPr>
      <w:r>
        <w:separator/>
      </w:r>
    </w:p>
  </w:footnote>
  <w:footnote w:type="continuationSeparator" w:id="0">
    <w:p w:rsidR="00544D80" w:rsidRDefault="00544D80" w:rsidP="00544D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attachedTemplate r:id="rId1"/>
  <w:revisionView w:markup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7A"/>
    <w:rsid w:val="00544D80"/>
    <w:rsid w:val="005C76DE"/>
    <w:rsid w:val="006E6239"/>
    <w:rsid w:val="008959C0"/>
    <w:rsid w:val="009A787A"/>
    <w:rsid w:val="00C30CA4"/>
    <w:rsid w:val="00EE0CE9"/>
    <w:rsid w:val="0FEF27BD"/>
    <w:rsid w:val="3CC5650F"/>
    <w:rsid w:val="4C4C2BAA"/>
    <w:rsid w:val="78F840F9"/>
    <w:rsid w:val="79D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D80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D8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D80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D80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D8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D80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于仕琪</dc:creator>
  <cp:lastModifiedBy>苑海燕</cp:lastModifiedBy>
  <cp:revision>2</cp:revision>
  <dcterms:created xsi:type="dcterms:W3CDTF">2020-12-19T11:25:00Z</dcterms:created>
  <dcterms:modified xsi:type="dcterms:W3CDTF">2020-12-19T11:25:00Z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